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8" w:rsidRPr="007B622B" w:rsidRDefault="00FE6A18" w:rsidP="007B622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75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0pt;height:93pt;visibility:visible">
            <v:imagedata r:id="rId5" o:title=""/>
          </v:shape>
        </w:pict>
      </w:r>
    </w:p>
    <w:p w:rsidR="00FE6A18" w:rsidRPr="007B622B" w:rsidRDefault="00FE6A18" w:rsidP="007B62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6A18" w:rsidRPr="007B622B" w:rsidRDefault="00FE6A18" w:rsidP="007B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городского поселения «Забайкальское»</w:t>
      </w:r>
    </w:p>
    <w:p w:rsidR="00FE6A18" w:rsidRPr="007B622B" w:rsidRDefault="00FE6A18" w:rsidP="007B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«Забайкальский район»</w:t>
      </w:r>
    </w:p>
    <w:p w:rsidR="00FE6A18" w:rsidRPr="007B622B" w:rsidRDefault="00FE6A18" w:rsidP="007B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22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B6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FE6A18" w:rsidRPr="007B622B" w:rsidRDefault="00FE6A18" w:rsidP="007B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6A18" w:rsidRPr="007B622B" w:rsidRDefault="00FE6A18" w:rsidP="007B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E6A18" w:rsidRPr="007B622B" w:rsidRDefault="00FE6A18" w:rsidP="007B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6A18" w:rsidRPr="007B622B" w:rsidRDefault="00FE6A18" w:rsidP="007B62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7B6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ноября </w:t>
      </w:r>
      <w:r w:rsidRPr="007B6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2016 г.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7B6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</w:p>
    <w:p w:rsidR="00FE6A18" w:rsidRPr="007B622B" w:rsidRDefault="00FE6A18" w:rsidP="007B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пгт. Забайкальск</w:t>
      </w:r>
    </w:p>
    <w:p w:rsidR="00FE6A18" w:rsidRDefault="00FE6A18" w:rsidP="000253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18" w:rsidRPr="007B622B" w:rsidRDefault="00FE6A18" w:rsidP="000253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18" w:rsidRPr="009D1127" w:rsidRDefault="00FE6A18" w:rsidP="0002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11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поощрении Благодарственным письмом  Совета  городского поселения «Забайкальское» муниципально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района «Забайкальский район»</w:t>
      </w:r>
    </w:p>
    <w:p w:rsidR="00FE6A18" w:rsidRPr="008C6449" w:rsidRDefault="00FE6A18" w:rsidP="00025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18" w:rsidRDefault="00FE6A18" w:rsidP="000253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Рассмотрев ходатайство начальника Федерального государственного предприятия «Ведомственная охрана Железнодорожного транспорта России» структурного подразделения Читинский отряд в/ охраны СК ст. Забайкальск Фалилеева А.Ю., р</w:t>
      </w:r>
      <w:r w:rsidRPr="008C6449">
        <w:rPr>
          <w:rFonts w:ascii="Times New Roman" w:hAnsi="Times New Roman" w:cs="Times New Roman"/>
          <w:sz w:val="28"/>
          <w:szCs w:val="28"/>
          <w:lang w:eastAsia="ru-RU"/>
        </w:rPr>
        <w:t>уководствуясь  Положением «О наградах и поощрениях городского поселе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«Забайкальское»,  статьей 25</w:t>
      </w:r>
      <w:r w:rsidRPr="008C6449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городского поселения «Забайкальское», Совет городского поселения «Забайкальское» </w:t>
      </w:r>
      <w:r w:rsidRPr="008C6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E6A18" w:rsidRDefault="00FE6A18" w:rsidP="0002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18" w:rsidRPr="004A7584" w:rsidRDefault="00FE6A18" w:rsidP="0002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Поощрить Благодарственным письмом Совета городского поселения «Забайкальское» за  добросовестное исполнение должностных обязанностей и в связи с празднованием 95 –ой годовщины со дня образования «Ведомственной охраны»</w:t>
      </w:r>
      <w:r w:rsidRPr="008C64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6A18" w:rsidRDefault="00FE6A18" w:rsidP="000253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Бадртдинова Дмитрия Юрьевича  – стрелок по охране объектов СК ст. Забайкальск;</w:t>
      </w:r>
    </w:p>
    <w:p w:rsidR="00FE6A18" w:rsidRDefault="00FE6A18" w:rsidP="000253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Тюкавкина  Владимира Сергеевича – стрелок по охране парков станции СК ст. Забайкальск;</w:t>
      </w:r>
    </w:p>
    <w:p w:rsidR="00FE6A18" w:rsidRDefault="00FE6A18" w:rsidP="000253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Игуменова Андрея Юрьевича - стрелок по охране парков станции СК ст. Забайкальск;</w:t>
      </w:r>
    </w:p>
    <w:p w:rsidR="00FE6A18" w:rsidRPr="004A7584" w:rsidRDefault="00FE6A18" w:rsidP="000253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Простокишина Дмитрия Алексеевича – стрелок по охране грузов СК ст. Забайкальск.</w:t>
      </w:r>
    </w:p>
    <w:p w:rsidR="00FE6A18" w:rsidRPr="001026F6" w:rsidRDefault="00FE6A18" w:rsidP="0002539D">
      <w:pPr>
        <w:spacing w:after="0" w:line="240" w:lineRule="auto"/>
        <w:ind w:left="19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18" w:rsidRDefault="00FE6A18" w:rsidP="00025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Опубликовать Р</w:t>
      </w:r>
      <w:r w:rsidRPr="008C6449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о награжденных для всеобщего сведения в информационном вестнике «Вести Забайкальска».  </w:t>
      </w:r>
    </w:p>
    <w:p w:rsidR="00FE6A18" w:rsidRPr="008C6449" w:rsidRDefault="00FE6A18" w:rsidP="00025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18" w:rsidRDefault="00FE6A18" w:rsidP="00025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</w:t>
      </w:r>
      <w:r w:rsidRPr="008C6449">
        <w:rPr>
          <w:rFonts w:ascii="Times New Roman" w:hAnsi="Times New Roman" w:cs="Times New Roman"/>
          <w:sz w:val="28"/>
          <w:szCs w:val="28"/>
          <w:lang w:eastAsia="ru-RU"/>
        </w:rPr>
        <w:t>ешение вступает в силу со дня вручения гражданам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6449">
        <w:rPr>
          <w:rFonts w:ascii="Times New Roman" w:hAnsi="Times New Roman" w:cs="Times New Roman"/>
          <w:sz w:val="28"/>
          <w:szCs w:val="28"/>
          <w:lang w:eastAsia="ru-RU"/>
        </w:rPr>
        <w:t>Благодарственного письма Совета  городского поселения «Забайкальское» муниципального района «Забайкальский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6A18" w:rsidRDefault="00FE6A18" w:rsidP="00025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18" w:rsidRDefault="00FE6A18" w:rsidP="00025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18" w:rsidRPr="008C6449" w:rsidRDefault="00FE6A18" w:rsidP="00025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18" w:rsidRPr="009D1127" w:rsidRDefault="00FE6A18" w:rsidP="000253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11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</w:p>
    <w:p w:rsidR="00FE6A18" w:rsidRPr="009D1127" w:rsidRDefault="00FE6A18" w:rsidP="000253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11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</w:p>
    <w:p w:rsidR="00FE6A18" w:rsidRPr="009D1127" w:rsidRDefault="00FE6A18" w:rsidP="000253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11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«Забайкальское»                                                </w:t>
      </w:r>
      <w:r w:rsidRPr="009D11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D11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Е.Н.Гуменюк</w:t>
      </w:r>
    </w:p>
    <w:p w:rsidR="00FE6A18" w:rsidRDefault="00FE6A18"/>
    <w:sectPr w:rsidR="00FE6A18" w:rsidSect="004A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6E9"/>
    <w:multiLevelType w:val="hybridMultilevel"/>
    <w:tmpl w:val="1FDED47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10" w:hanging="360"/>
      </w:pPr>
      <w:rPr>
        <w:rFonts w:ascii="Wingdings" w:hAnsi="Wingdings" w:cs="Wingdings" w:hint="default"/>
      </w:rPr>
    </w:lvl>
  </w:abstractNum>
  <w:abstractNum w:abstractNumId="1">
    <w:nsid w:val="75517CBB"/>
    <w:multiLevelType w:val="hybridMultilevel"/>
    <w:tmpl w:val="EC1A2D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5E"/>
    <w:rsid w:val="0002539D"/>
    <w:rsid w:val="001026F6"/>
    <w:rsid w:val="004A629D"/>
    <w:rsid w:val="004A7584"/>
    <w:rsid w:val="0059545F"/>
    <w:rsid w:val="00796E62"/>
    <w:rsid w:val="007B622B"/>
    <w:rsid w:val="008C6449"/>
    <w:rsid w:val="009D1127"/>
    <w:rsid w:val="00E375AE"/>
    <w:rsid w:val="00F5525E"/>
    <w:rsid w:val="00F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3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2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261</Words>
  <Characters>1494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2016-11-24T13:35:00Z</cp:lastPrinted>
  <dcterms:created xsi:type="dcterms:W3CDTF">2016-11-28T01:57:00Z</dcterms:created>
  <dcterms:modified xsi:type="dcterms:W3CDTF">2016-11-28T01:57:00Z</dcterms:modified>
</cp:coreProperties>
</file>